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7C" w:rsidRDefault="00B2307C">
      <w:pPr>
        <w:rPr>
          <w:rFonts w:ascii="Arial" w:hAnsi="Arial" w:cs="Arial"/>
          <w:sz w:val="22"/>
          <w:szCs w:val="22"/>
        </w:rPr>
      </w:pPr>
    </w:p>
    <w:p w:rsidR="008F7ACA" w:rsidRDefault="002C1F2E">
      <w:pPr>
        <w:framePr w:w="539" w:h="544" w:hSpace="181" w:wrap="notBeside" w:vAnchor="page" w:hAnchor="page" w:x="194" w:y="5614"/>
        <w:shd w:val="solid" w:color="FFFFFF" w:fill="FFFFFF"/>
        <w:rPr>
          <w:rFonts w:ascii="Arial" w:hAnsi="Arial" w:cs="Arial"/>
        </w:rPr>
      </w:pPr>
      <w:r>
        <w:rPr>
          <w:rFonts w:ascii="Arial" w:hAnsi="Arial" w:cs="Arial"/>
        </w:rPr>
        <w:t>__</w:t>
      </w:r>
    </w:p>
    <w:p w:rsidR="008F7ACA" w:rsidRDefault="009D31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Fundvertrag </w:t>
      </w:r>
      <w:proofErr w:type="spellStart"/>
      <w:r>
        <w:rPr>
          <w:rFonts w:ascii="Arial" w:hAnsi="Arial" w:cs="Arial"/>
          <w:b/>
          <w:sz w:val="22"/>
          <w:szCs w:val="22"/>
        </w:rPr>
        <w:t>Fk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Nußdorf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12.06.2020 5970_F1_20</w:t>
      </w:r>
      <w:r w:rsidR="002C1F2E">
        <w:rPr>
          <w:rFonts w:ascii="Arial" w:hAnsi="Arial" w:cs="Arial"/>
          <w:b/>
          <w:sz w:val="22"/>
          <w:szCs w:val="22"/>
        </w:rPr>
        <w:t xml:space="preserve"> </w:t>
      </w:r>
    </w:p>
    <w:p w:rsidR="008F7ACA" w:rsidRPr="008D4426" w:rsidRDefault="004C202E">
      <w:pPr>
        <w:rPr>
          <w:rFonts w:ascii="Arial" w:hAnsi="Arial" w:cs="Arial"/>
        </w:rPr>
      </w:pPr>
      <w:r>
        <w:rPr>
          <w:rFonts w:ascii="Arial" w:hAnsi="Arial" w:cs="Arial"/>
        </w:rPr>
        <w:t>über</w:t>
      </w:r>
      <w:r w:rsidR="00A34450">
        <w:rPr>
          <w:rFonts w:ascii="Arial" w:hAnsi="Arial" w:cs="Arial"/>
        </w:rPr>
        <w:t xml:space="preserve"> ein </w:t>
      </w:r>
      <w:proofErr w:type="spellStart"/>
      <w:r w:rsidR="00A34450">
        <w:rPr>
          <w:rFonts w:ascii="Arial" w:hAnsi="Arial" w:cs="Arial"/>
        </w:rPr>
        <w:t>Fundtier</w:t>
      </w:r>
      <w:proofErr w:type="spellEnd"/>
      <w:r w:rsidR="00A34450">
        <w:rPr>
          <w:rFonts w:ascii="Arial" w:hAnsi="Arial" w:cs="Arial"/>
        </w:rPr>
        <w:t xml:space="preserve"> bzw. herrenloses Tier</w:t>
      </w:r>
    </w:p>
    <w:p w:rsidR="00B2307C" w:rsidRDefault="00B2307C" w:rsidP="00B2307C">
      <w:pPr>
        <w:pStyle w:val="Default"/>
        <w:rPr>
          <w:rFonts w:ascii="Arial" w:hAnsi="Arial" w:cs="Arial"/>
          <w:sz w:val="20"/>
          <w:szCs w:val="20"/>
        </w:rPr>
      </w:pPr>
    </w:p>
    <w:p w:rsidR="00A34450" w:rsidRPr="008D4426" w:rsidRDefault="00A34450" w:rsidP="00B2307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Finder/ Überbringer:</w:t>
      </w:r>
    </w:p>
    <w:p w:rsidR="00B2307C" w:rsidRPr="00014FE3" w:rsidRDefault="009D312D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Bettina  Gärtner, Am Steinbach 20a, 83131 </w:t>
      </w:r>
      <w:proofErr w:type="spellStart"/>
      <w:r>
        <w:rPr>
          <w:rFonts w:ascii="Arial" w:hAnsi="Arial" w:cs="Arial"/>
          <w:b/>
          <w:color w:val="000000"/>
        </w:rPr>
        <w:t>Nußdorf</w:t>
      </w:r>
      <w:proofErr w:type="spellEnd"/>
    </w:p>
    <w:p w:rsidR="00B2307C" w:rsidRPr="00EA0112" w:rsidRDefault="00C622BC" w:rsidP="00B2307C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zugelaufen </w:t>
      </w:r>
    </w:p>
    <w:p w:rsidR="00F40EBE" w:rsidRPr="008D4426" w:rsidRDefault="00F40EBE" w:rsidP="00B2307C">
      <w:pPr>
        <w:rPr>
          <w:rFonts w:ascii="Arial" w:hAnsi="Arial" w:cs="Arial"/>
          <w:b/>
          <w:bCs/>
        </w:rPr>
      </w:pPr>
    </w:p>
    <w:p w:rsidR="00C83100" w:rsidRPr="00A34450" w:rsidRDefault="00A34450" w:rsidP="00C83100">
      <w:pPr>
        <w:jc w:val="both"/>
        <w:rPr>
          <w:rFonts w:ascii="Arial" w:hAnsi="Arial" w:cs="Arial"/>
        </w:rPr>
      </w:pPr>
      <w:proofErr w:type="spellStart"/>
      <w:r w:rsidRPr="00A34450">
        <w:rPr>
          <w:rFonts w:ascii="Arial" w:hAnsi="Arial" w:cs="Arial"/>
        </w:rPr>
        <w:t>Fundtier</w:t>
      </w:r>
      <w:proofErr w:type="spellEnd"/>
      <w:r w:rsidRPr="00A34450">
        <w:rPr>
          <w:rFonts w:ascii="Arial" w:hAnsi="Arial" w:cs="Arial"/>
        </w:rPr>
        <w:t>:</w:t>
      </w:r>
    </w:p>
    <w:p w:rsidR="009D312D" w:rsidRDefault="009D312D" w:rsidP="00EA0112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Fall-Nummer: 5970_F1_20</w:t>
      </w:r>
    </w:p>
    <w:p w:rsidR="009D312D" w:rsidRDefault="009D312D" w:rsidP="00EA0112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Tier-Nummer: 4065198</w:t>
      </w:r>
    </w:p>
    <w:p w:rsidR="009D312D" w:rsidRDefault="009D312D" w:rsidP="00EA0112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Tierart: Katze</w:t>
      </w:r>
    </w:p>
    <w:p w:rsidR="009D312D" w:rsidRDefault="009D312D" w:rsidP="00EA0112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Tiername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Fk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Nußdorf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12.06.2020</w:t>
      </w:r>
    </w:p>
    <w:p w:rsidR="009D312D" w:rsidRDefault="009D312D" w:rsidP="00EA0112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Rasse: </w:t>
      </w:r>
      <w:proofErr w:type="spellStart"/>
      <w:r>
        <w:rPr>
          <w:rFonts w:ascii="Arial" w:hAnsi="Arial" w:cs="Arial"/>
          <w:b/>
          <w:sz w:val="20"/>
          <w:szCs w:val="20"/>
        </w:rPr>
        <w:t>Europ.Kurzhaar</w:t>
      </w:r>
      <w:proofErr w:type="spellEnd"/>
    </w:p>
    <w:p w:rsidR="009D312D" w:rsidRDefault="009D312D" w:rsidP="00EA0112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Farbe: grau-weiß</w:t>
      </w:r>
    </w:p>
    <w:p w:rsidR="009D312D" w:rsidRDefault="009D312D" w:rsidP="00EA0112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Fell: Kurzhaar</w:t>
      </w:r>
    </w:p>
    <w:p w:rsidR="009D312D" w:rsidRDefault="009D312D" w:rsidP="00EA0112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Geschlecht: männlich</w:t>
      </w:r>
    </w:p>
    <w:p w:rsidR="009D312D" w:rsidRDefault="009D312D" w:rsidP="00EA0112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Kastration: nein</w:t>
      </w:r>
    </w:p>
    <w:p w:rsidR="009D312D" w:rsidRDefault="009D312D" w:rsidP="00EA0112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Kategorie: </w:t>
      </w:r>
      <w:proofErr w:type="spellStart"/>
      <w:r>
        <w:rPr>
          <w:rFonts w:ascii="Arial" w:hAnsi="Arial" w:cs="Arial"/>
          <w:b/>
          <w:sz w:val="20"/>
          <w:szCs w:val="20"/>
        </w:rPr>
        <w:t>Freigängerkatze</w:t>
      </w:r>
      <w:proofErr w:type="spellEnd"/>
    </w:p>
    <w:p w:rsidR="009D312D" w:rsidRDefault="009D312D" w:rsidP="00EA0112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Geburtsdatum ca.: 01.01.2019</w:t>
      </w:r>
    </w:p>
    <w:p w:rsidR="009D312D" w:rsidRDefault="009D312D" w:rsidP="00EA0112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Besonderheiten/Krankheiten: lief seit zwei Wochen mit Brustgeschirr alleine umher, wurde mit der Katzenfalle gefangen, nicht gekennzeichnet, Abszess an der Backe</w:t>
      </w:r>
    </w:p>
    <w:p w:rsidR="00F40EBE" w:rsidRPr="003A09E9" w:rsidRDefault="00F40EBE" w:rsidP="00EA011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A09E9" w:rsidRPr="003A09E9" w:rsidRDefault="003A09E9" w:rsidP="003A09E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3A09E9">
        <w:rPr>
          <w:rFonts w:ascii="Arial" w:hAnsi="Arial" w:cs="Arial"/>
          <w:bCs/>
        </w:rPr>
        <w:t>(</w:t>
      </w:r>
      <w:r w:rsidR="00C622BC">
        <w:rPr>
          <w:rFonts w:ascii="Arial" w:hAnsi="Arial" w:cs="Arial"/>
          <w:bCs/>
        </w:rPr>
        <w:t>x</w:t>
      </w:r>
      <w:r w:rsidRPr="003A09E9">
        <w:rPr>
          <w:rFonts w:ascii="Arial" w:hAnsi="Arial" w:cs="Arial"/>
          <w:bCs/>
        </w:rPr>
        <w:t>) Das Tier wurde</w:t>
      </w:r>
      <w:r w:rsidR="00C622BC">
        <w:rPr>
          <w:rFonts w:ascii="Arial" w:hAnsi="Arial" w:cs="Arial"/>
          <w:bCs/>
        </w:rPr>
        <w:t xml:space="preserve"> am 12.06.2020 an die Tierklinik Dr. Butenandt</w:t>
      </w:r>
      <w:bookmarkStart w:id="0" w:name="_GoBack"/>
      <w:bookmarkEnd w:id="0"/>
      <w:r w:rsidRPr="003A09E9">
        <w:rPr>
          <w:rFonts w:ascii="Arial" w:hAnsi="Arial" w:cs="Arial"/>
          <w:bCs/>
        </w:rPr>
        <w:t xml:space="preserve"> übergeben</w:t>
      </w:r>
    </w:p>
    <w:p w:rsidR="003A09E9" w:rsidRPr="003A09E9" w:rsidRDefault="003A09E9" w:rsidP="003A09E9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3A09E9">
        <w:rPr>
          <w:rFonts w:ascii="Arial" w:hAnsi="Arial" w:cs="Arial"/>
          <w:bCs/>
        </w:rPr>
        <w:t>() Das Tier wurde heute dem Tierheim gemeldet (z.B. telefonisch) und verbleibt beim Finder.</w:t>
      </w:r>
    </w:p>
    <w:p w:rsidR="003A09E9" w:rsidRPr="003A09E9" w:rsidRDefault="003A09E9" w:rsidP="006A6E81">
      <w:pPr>
        <w:jc w:val="both"/>
        <w:rPr>
          <w:rFonts w:ascii="Arial" w:hAnsi="Arial" w:cs="Arial"/>
        </w:rPr>
      </w:pPr>
    </w:p>
    <w:p w:rsidR="003A09E9" w:rsidRPr="003A09E9" w:rsidRDefault="003A09E9" w:rsidP="006A6E81">
      <w:pPr>
        <w:jc w:val="both"/>
        <w:rPr>
          <w:rFonts w:ascii="Arial" w:hAnsi="Arial" w:cs="Arial"/>
        </w:rPr>
      </w:pPr>
    </w:p>
    <w:p w:rsidR="003A09E9" w:rsidRPr="003A09E9" w:rsidRDefault="003A09E9" w:rsidP="003A09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09E9">
        <w:rPr>
          <w:rFonts w:ascii="Arial" w:hAnsi="Arial" w:cs="Arial"/>
        </w:rPr>
        <w:t>Die Überbringerin/der Überbringer verzichtet auf alle nach dem Fundrecht (§§965 ff. BGB) zustehenden Rechte (Erwerb des Eigentums, Finderlohn, Ersatz von Aufwendungen) und überträgt diese auf das Tierheim.</w:t>
      </w:r>
    </w:p>
    <w:p w:rsidR="008D4426" w:rsidRDefault="008D4426">
      <w:pPr>
        <w:rPr>
          <w:rFonts w:ascii="Arial" w:hAnsi="Arial" w:cs="Arial"/>
        </w:rPr>
      </w:pPr>
    </w:p>
    <w:p w:rsidR="008D4426" w:rsidRDefault="008D4426">
      <w:pPr>
        <w:rPr>
          <w:rFonts w:ascii="Arial" w:hAnsi="Arial" w:cs="Arial"/>
        </w:rPr>
      </w:pPr>
    </w:p>
    <w:p w:rsidR="008D4426" w:rsidRDefault="003A09E9">
      <w:pPr>
        <w:rPr>
          <w:rFonts w:ascii="Arial" w:hAnsi="Arial" w:cs="Arial"/>
        </w:rPr>
      </w:pPr>
      <w:r>
        <w:rPr>
          <w:rFonts w:ascii="Arial" w:hAnsi="Arial" w:cs="Arial"/>
        </w:rPr>
        <w:t>Kolbermoor</w:t>
      </w:r>
      <w:r w:rsidR="008D4426" w:rsidRPr="008D44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"dddd, d. MMMM yyyy" </w:instrText>
      </w:r>
      <w:r>
        <w:rPr>
          <w:rFonts w:ascii="Arial" w:hAnsi="Arial" w:cs="Arial"/>
        </w:rPr>
        <w:fldChar w:fldCharType="separate"/>
      </w:r>
      <w:r w:rsidR="00C622BC">
        <w:rPr>
          <w:rFonts w:ascii="Arial" w:hAnsi="Arial" w:cs="Arial"/>
          <w:noProof/>
        </w:rPr>
        <w:t>Samstag, 13. Juni 2020</w:t>
      </w:r>
      <w:r>
        <w:rPr>
          <w:rFonts w:ascii="Arial" w:hAnsi="Arial" w:cs="Arial"/>
        </w:rPr>
        <w:fldChar w:fldCharType="end"/>
      </w:r>
    </w:p>
    <w:p w:rsidR="006E0541" w:rsidRPr="008D4426" w:rsidRDefault="006E0541">
      <w:pPr>
        <w:rPr>
          <w:rFonts w:ascii="Arial" w:hAnsi="Arial" w:cs="Arial"/>
        </w:rPr>
      </w:pPr>
    </w:p>
    <w:p w:rsidR="008D4426" w:rsidRPr="008D4426" w:rsidRDefault="008D4426">
      <w:pPr>
        <w:rPr>
          <w:rFonts w:ascii="Arial" w:hAnsi="Arial" w:cs="Arial"/>
        </w:rPr>
      </w:pPr>
    </w:p>
    <w:p w:rsidR="008D4426" w:rsidRPr="008D4426" w:rsidRDefault="006E054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  <w:r w:rsidR="008D4426">
        <w:rPr>
          <w:rFonts w:ascii="Arial" w:hAnsi="Arial" w:cs="Arial"/>
        </w:rPr>
        <w:tab/>
      </w:r>
      <w:r w:rsidR="008D4426">
        <w:rPr>
          <w:rFonts w:ascii="Arial" w:hAnsi="Arial" w:cs="Arial"/>
        </w:rPr>
        <w:tab/>
      </w:r>
      <w:r w:rsidR="008D4426">
        <w:rPr>
          <w:rFonts w:ascii="Arial" w:hAnsi="Arial" w:cs="Arial"/>
        </w:rPr>
        <w:tab/>
      </w:r>
      <w:r w:rsidR="008D4426">
        <w:rPr>
          <w:rFonts w:ascii="Arial" w:hAnsi="Arial" w:cs="Arial"/>
        </w:rPr>
        <w:tab/>
      </w:r>
      <w:r w:rsidR="008D4426">
        <w:rPr>
          <w:rFonts w:ascii="Arial" w:hAnsi="Arial" w:cs="Arial"/>
        </w:rPr>
        <w:tab/>
      </w:r>
      <w:r w:rsidR="008D4426">
        <w:rPr>
          <w:rFonts w:ascii="Arial" w:hAnsi="Arial" w:cs="Arial"/>
        </w:rPr>
        <w:tab/>
        <w:t>………………………………..</w:t>
      </w:r>
    </w:p>
    <w:p w:rsidR="008D4426" w:rsidRDefault="006E0541" w:rsidP="006E0541">
      <w:pPr>
        <w:rPr>
          <w:rFonts w:ascii="Arial" w:hAnsi="Arial" w:cs="Arial"/>
        </w:rPr>
      </w:pPr>
      <w:r>
        <w:rPr>
          <w:rFonts w:ascii="Arial" w:hAnsi="Arial" w:cs="Arial"/>
        </w:rPr>
        <w:t>Tierschutzverein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D4426" w:rsidRPr="008D4426">
        <w:rPr>
          <w:rFonts w:ascii="Arial" w:hAnsi="Arial" w:cs="Arial"/>
        </w:rPr>
        <w:t>Unterschrift /</w:t>
      </w:r>
      <w:r w:rsidR="00A34450">
        <w:rPr>
          <w:rFonts w:ascii="Arial" w:hAnsi="Arial" w:cs="Arial"/>
        </w:rPr>
        <w:t>Finder/ Überbringe</w:t>
      </w:r>
      <w:r w:rsidR="00E322EA">
        <w:rPr>
          <w:rFonts w:ascii="Arial" w:hAnsi="Arial" w:cs="Arial"/>
        </w:rPr>
        <w:t>r</w:t>
      </w:r>
    </w:p>
    <w:p w:rsidR="00EA0112" w:rsidRPr="00EA0112" w:rsidRDefault="00EA0112" w:rsidP="00EA0112">
      <w:pPr>
        <w:rPr>
          <w:rFonts w:ascii="Arial" w:hAnsi="Arial" w:cs="Arial"/>
        </w:rPr>
      </w:pPr>
    </w:p>
    <w:p w:rsidR="00EA0112" w:rsidRPr="00EA0112" w:rsidRDefault="00EA0112" w:rsidP="006E0541">
      <w:pPr>
        <w:rPr>
          <w:rFonts w:ascii="Arial" w:hAnsi="Arial" w:cs="Arial"/>
        </w:rPr>
      </w:pPr>
    </w:p>
    <w:sectPr w:rsidR="00EA0112" w:rsidRPr="00EA0112" w:rsidSect="008F7ACA">
      <w:footerReference w:type="default" r:id="rId7"/>
      <w:headerReference w:type="first" r:id="rId8"/>
      <w:footerReference w:type="first" r:id="rId9"/>
      <w:pgSz w:w="11907" w:h="16840" w:code="9"/>
      <w:pgMar w:top="2948" w:right="567" w:bottom="1701" w:left="1191" w:header="79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79" w:rsidRDefault="00CA4A79">
      <w:r>
        <w:separator/>
      </w:r>
    </w:p>
  </w:endnote>
  <w:endnote w:type="continuationSeparator" w:id="0">
    <w:p w:rsidR="00CA4A79" w:rsidRDefault="00CA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CA" w:rsidRDefault="002C1F2E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Seite </w:t>
    </w:r>
    <w:r w:rsidR="007D5A05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7D5A05">
      <w:rPr>
        <w:rFonts w:ascii="Arial" w:hAnsi="Arial" w:cs="Arial"/>
        <w:snapToGrid w:val="0"/>
        <w:sz w:val="18"/>
        <w:szCs w:val="18"/>
      </w:rPr>
      <w:fldChar w:fldCharType="separate"/>
    </w:r>
    <w:r w:rsidR="009320C2">
      <w:rPr>
        <w:rFonts w:ascii="Arial" w:hAnsi="Arial" w:cs="Arial"/>
        <w:noProof/>
        <w:snapToGrid w:val="0"/>
        <w:sz w:val="18"/>
        <w:szCs w:val="18"/>
      </w:rPr>
      <w:t>2</w:t>
    </w:r>
    <w:r w:rsidR="007D5A05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von </w:t>
    </w:r>
    <w:r w:rsidR="007D5A05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7D5A05">
      <w:rPr>
        <w:rFonts w:ascii="Arial" w:hAnsi="Arial" w:cs="Arial"/>
        <w:snapToGrid w:val="0"/>
        <w:sz w:val="18"/>
        <w:szCs w:val="18"/>
      </w:rPr>
      <w:fldChar w:fldCharType="separate"/>
    </w:r>
    <w:r w:rsidR="00C622BC">
      <w:rPr>
        <w:rFonts w:ascii="Arial" w:hAnsi="Arial" w:cs="Arial"/>
        <w:noProof/>
        <w:snapToGrid w:val="0"/>
        <w:sz w:val="18"/>
        <w:szCs w:val="18"/>
      </w:rPr>
      <w:t>1</w:t>
    </w:r>
    <w:r w:rsidR="007D5A05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zum</w:t>
    </w:r>
    <w:r w:rsidR="00F40EBE">
      <w:rPr>
        <w:rFonts w:ascii="Arial" w:hAnsi="Arial" w:cs="Arial"/>
        <w:sz w:val="18"/>
        <w:szCs w:val="18"/>
      </w:rPr>
      <w:t xml:space="preserve"> </w:t>
    </w:r>
    <w:r w:rsidR="006A6E81">
      <w:rPr>
        <w:rFonts w:ascii="Arial" w:hAnsi="Arial" w:cs="Arial"/>
        <w:sz w:val="18"/>
        <w:szCs w:val="18"/>
      </w:rPr>
      <w:t>V</w:t>
    </w:r>
    <w:r w:rsidR="00F40EBE">
      <w:rPr>
        <w:rFonts w:ascii="Arial" w:hAnsi="Arial" w:cs="Arial"/>
        <w:sz w:val="18"/>
        <w:szCs w:val="18"/>
      </w:rPr>
      <w:t>ertrag</w:t>
    </w:r>
    <w:r>
      <w:rPr>
        <w:rFonts w:ascii="Arial" w:hAnsi="Arial" w:cs="Arial"/>
        <w:sz w:val="18"/>
        <w:szCs w:val="18"/>
      </w:rPr>
      <w:t xml:space="preserve"> vom </w:t>
    </w:r>
    <w:r w:rsidR="007D5A05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CREATEDATE \@ "dd.MM.yyyy" \* MERGEFORMAT </w:instrText>
    </w:r>
    <w:r w:rsidR="007D5A05">
      <w:rPr>
        <w:rFonts w:ascii="Arial" w:hAnsi="Arial" w:cs="Arial"/>
        <w:sz w:val="18"/>
        <w:szCs w:val="18"/>
      </w:rPr>
      <w:fldChar w:fldCharType="separate"/>
    </w:r>
    <w:r w:rsidR="00C622BC">
      <w:rPr>
        <w:rFonts w:ascii="Arial" w:hAnsi="Arial" w:cs="Arial"/>
        <w:noProof/>
        <w:sz w:val="18"/>
        <w:szCs w:val="18"/>
      </w:rPr>
      <w:t>13.06.2020</w:t>
    </w:r>
    <w:r w:rsidR="007D5A05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2D" w:rsidRDefault="009D312D">
    <w:pPr>
      <w:pStyle w:val="Fuzeile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Tierschutzverein Rosenheim e. V. // Am Gangsteig 54 // 83059 Kolbermoor</w:t>
    </w:r>
  </w:p>
  <w:p w:rsidR="009D312D" w:rsidRDefault="009D312D">
    <w:pPr>
      <w:pStyle w:val="Fuzeile"/>
      <w:jc w:val="center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Sparkasse Rosenheim // Kontonummern 8797 BLZ 711 500 00</w:t>
    </w:r>
  </w:p>
  <w:p w:rsidR="008F7ACA" w:rsidRDefault="009D312D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 xml:space="preserve">IBAN: DE13 7115 0000 0000 0087 97 // SWIFT-BIC: BYLADEM1ROS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79" w:rsidRDefault="00CA4A79">
      <w:r>
        <w:separator/>
      </w:r>
    </w:p>
  </w:footnote>
  <w:footnote w:type="continuationSeparator" w:id="0">
    <w:p w:rsidR="00CA4A79" w:rsidRDefault="00CA4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CA" w:rsidRDefault="009D312D" w:rsidP="00B2307C">
    <w:pPr>
      <w:jc w:val="center"/>
      <w:rPr>
        <w:rFonts w:ascii="Arial" w:hAnsi="Arial" w:cs="Arial"/>
        <w:sz w:val="13"/>
        <w:szCs w:val="13"/>
      </w:rPr>
    </w:pPr>
    <w:r>
      <w:rPr>
        <w:rFonts w:ascii="Arial" w:hAnsi="Arial" w:cs="Arial"/>
        <w:b/>
        <w:sz w:val="24"/>
        <w:szCs w:val="24"/>
      </w:rPr>
      <w:t>Tierschutzverein Rosenheim e. V. - Am Gangsteig 54 - 83059 Kolbermoor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79"/>
    <w:rsid w:val="00014FE3"/>
    <w:rsid w:val="00054902"/>
    <w:rsid w:val="00183CC1"/>
    <w:rsid w:val="002C1F2E"/>
    <w:rsid w:val="002C5BFB"/>
    <w:rsid w:val="003A09E9"/>
    <w:rsid w:val="00465405"/>
    <w:rsid w:val="004856A2"/>
    <w:rsid w:val="004A57BA"/>
    <w:rsid w:val="004C202E"/>
    <w:rsid w:val="005704E7"/>
    <w:rsid w:val="00590C13"/>
    <w:rsid w:val="0061787A"/>
    <w:rsid w:val="0067084E"/>
    <w:rsid w:val="006A6E81"/>
    <w:rsid w:val="006E0541"/>
    <w:rsid w:val="0076006F"/>
    <w:rsid w:val="007D5A05"/>
    <w:rsid w:val="008B12AE"/>
    <w:rsid w:val="008D4426"/>
    <w:rsid w:val="008F7ACA"/>
    <w:rsid w:val="009320C2"/>
    <w:rsid w:val="009C0BD5"/>
    <w:rsid w:val="009D312D"/>
    <w:rsid w:val="00A34450"/>
    <w:rsid w:val="00A50A00"/>
    <w:rsid w:val="00A664BC"/>
    <w:rsid w:val="00AA7375"/>
    <w:rsid w:val="00AC7F91"/>
    <w:rsid w:val="00B2307C"/>
    <w:rsid w:val="00B50DC6"/>
    <w:rsid w:val="00C622BC"/>
    <w:rsid w:val="00C83100"/>
    <w:rsid w:val="00CA4A79"/>
    <w:rsid w:val="00D01676"/>
    <w:rsid w:val="00E322EA"/>
    <w:rsid w:val="00E36D99"/>
    <w:rsid w:val="00EA0112"/>
    <w:rsid w:val="00F4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A7E255-D3CD-47B4-9AB8-C18B47A4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7ACA"/>
  </w:style>
  <w:style w:type="paragraph" w:styleId="berschrift1">
    <w:name w:val="heading 1"/>
    <w:basedOn w:val="Standard"/>
    <w:next w:val="Standard"/>
    <w:qFormat/>
    <w:rsid w:val="008F7ACA"/>
    <w:pPr>
      <w:keepNext/>
      <w:ind w:right="-353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8F7ACA"/>
    <w:pPr>
      <w:keepNext/>
      <w:tabs>
        <w:tab w:val="left" w:pos="8120"/>
      </w:tabs>
      <w:spacing w:line="280" w:lineRule="atLeast"/>
      <w:jc w:val="both"/>
      <w:outlineLvl w:val="1"/>
    </w:pPr>
    <w:rPr>
      <w:rFonts w:ascii="Times" w:hAnsi="Times"/>
      <w:b/>
      <w:sz w:val="24"/>
    </w:rPr>
  </w:style>
  <w:style w:type="paragraph" w:styleId="berschrift3">
    <w:name w:val="heading 3"/>
    <w:basedOn w:val="Standard"/>
    <w:next w:val="Standard"/>
    <w:qFormat/>
    <w:rsid w:val="008F7ACA"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8F7ACA"/>
    <w:pPr>
      <w:keepNext/>
      <w:ind w:right="1360"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8F7ACA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rsid w:val="008F7A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F7ACA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sid w:val="008F7ACA"/>
    <w:pPr>
      <w:widowControl w:val="0"/>
      <w:spacing w:line="260" w:lineRule="atLeast"/>
      <w:jc w:val="both"/>
    </w:pPr>
    <w:rPr>
      <w:sz w:val="22"/>
    </w:rPr>
  </w:style>
  <w:style w:type="paragraph" w:styleId="Beschriftung">
    <w:name w:val="caption"/>
    <w:basedOn w:val="Standard"/>
    <w:next w:val="Standard"/>
    <w:qFormat/>
    <w:rsid w:val="008F7ACA"/>
    <w:pPr>
      <w:framePr w:w="5551" w:h="1440" w:hSpace="142" w:wrap="notBeside" w:vAnchor="text" w:hAnchor="page" w:x="975" w:y="-67"/>
      <w:shd w:val="solid" w:color="FFFFFF" w:fill="FFFFFF"/>
      <w:ind w:left="-142"/>
    </w:pPr>
    <w:rPr>
      <w:sz w:val="24"/>
    </w:rPr>
  </w:style>
  <w:style w:type="character" w:styleId="Hyperlink">
    <w:name w:val="Hyperlink"/>
    <w:basedOn w:val="Absatz-Standardschriftart"/>
    <w:semiHidden/>
    <w:rsid w:val="008F7ACA"/>
    <w:rPr>
      <w:color w:val="0000FF"/>
      <w:u w:val="single"/>
    </w:rPr>
  </w:style>
  <w:style w:type="paragraph" w:customStyle="1" w:styleId="Absender">
    <w:name w:val="Absender"/>
    <w:basedOn w:val="Standard"/>
    <w:rsid w:val="008F7ACA"/>
    <w:pPr>
      <w:widowControl w:val="0"/>
      <w:spacing w:line="180" w:lineRule="exact"/>
    </w:pPr>
    <w:rPr>
      <w:rFonts w:ascii="Arial" w:hAnsi="Arial"/>
      <w:spacing w:val="10"/>
      <w:sz w:val="16"/>
    </w:rPr>
  </w:style>
  <w:style w:type="paragraph" w:customStyle="1" w:styleId="Default">
    <w:name w:val="Default"/>
    <w:rsid w:val="00B230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2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blage\Fundabgabevertra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E4CB-22EA-45C3-834B-7D41CCB5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Fundabgabevertrag</Template>
  <TotalTime>0</TotalTime>
  <Pages>1</Pages>
  <Words>132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Fundabgabevertrag</vt:lpstr>
    </vt:vector>
  </TitlesOfParts>
  <Company>www.successcontrol.de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Fundabgabevertrag</dc:title>
  <dc:subject>Perfekte Wordvorlagen</dc:subject>
  <dc:creator>Tierschutzverein Rosenheim e.V.</dc:creator>
  <cp:keywords>Die besten Wordvorlagen für SUCCESSCONTROL</cp:keywords>
  <dc:description>Die besten Vorlagen für Ihr Officemanagement finden Sie unter www.successcontrol.de</dc:description>
  <cp:lastModifiedBy>Tierschutzverein Rosenheim e.V.</cp:lastModifiedBy>
  <cp:revision>2</cp:revision>
  <cp:lastPrinted>2020-06-13T08:26:00Z</cp:lastPrinted>
  <dcterms:created xsi:type="dcterms:W3CDTF">2020-06-13T08:26:00Z</dcterms:created>
  <dcterms:modified xsi:type="dcterms:W3CDTF">2020-06-13T08:26:00Z</dcterms:modified>
  <cp:category>www.successcontrol.de</cp:category>
</cp:coreProperties>
</file>